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26065" w14:textId="77777777" w:rsidR="00877A33" w:rsidRPr="00877A33" w:rsidRDefault="00877A33" w:rsidP="00877A33">
      <w:pPr>
        <w:rPr>
          <w:rFonts w:asciiTheme="minorHAnsi" w:hAnsiTheme="minorHAnsi" w:cstheme="minorHAnsi"/>
          <w:sz w:val="22"/>
          <w:szCs w:val="22"/>
        </w:rPr>
      </w:pPr>
    </w:p>
    <w:p w14:paraId="43F8DC91" w14:textId="77777777" w:rsidR="00877A33" w:rsidRPr="00877A33" w:rsidRDefault="00877A33" w:rsidP="00877A33">
      <w:pPr>
        <w:rPr>
          <w:rFonts w:asciiTheme="minorHAnsi" w:hAnsiTheme="minorHAnsi" w:cstheme="minorHAnsi"/>
          <w:sz w:val="22"/>
          <w:szCs w:val="22"/>
        </w:rPr>
      </w:pPr>
    </w:p>
    <w:p w14:paraId="1696E0C8" w14:textId="77777777" w:rsidR="005F3F13" w:rsidRDefault="005F3F13" w:rsidP="005F3F13">
      <w:pPr>
        <w:rPr>
          <w:rFonts w:asciiTheme="minorHAnsi" w:hAnsiTheme="minorHAnsi" w:cstheme="minorHAnsi"/>
          <w:sz w:val="22"/>
          <w:szCs w:val="22"/>
        </w:rPr>
      </w:pPr>
    </w:p>
    <w:p w14:paraId="701F11FF" w14:textId="77777777" w:rsidR="005F3F13" w:rsidRDefault="005F3F13" w:rsidP="005F3F13">
      <w:pPr>
        <w:rPr>
          <w:rFonts w:asciiTheme="minorHAnsi" w:hAnsiTheme="minorHAnsi" w:cstheme="minorHAnsi"/>
          <w:sz w:val="22"/>
          <w:szCs w:val="22"/>
        </w:rPr>
      </w:pPr>
    </w:p>
    <w:p w14:paraId="394AB411" w14:textId="77777777" w:rsidR="005F3F13" w:rsidRDefault="005F3F13" w:rsidP="005F3F13">
      <w:pPr>
        <w:rPr>
          <w:rFonts w:asciiTheme="minorHAnsi" w:hAnsiTheme="minorHAnsi" w:cstheme="minorHAnsi"/>
          <w:sz w:val="22"/>
          <w:szCs w:val="22"/>
        </w:rPr>
      </w:pPr>
    </w:p>
    <w:p w14:paraId="02FEE40F" w14:textId="25AB6044" w:rsidR="005F3F13" w:rsidRPr="005F3F13" w:rsidRDefault="005F3F13" w:rsidP="005F3F13">
      <w:pPr>
        <w:rPr>
          <w:rFonts w:asciiTheme="minorHAnsi" w:hAnsiTheme="minorHAnsi" w:cstheme="minorHAnsi"/>
          <w:sz w:val="22"/>
          <w:szCs w:val="22"/>
        </w:rPr>
      </w:pPr>
      <w:r w:rsidRPr="005F3F13">
        <w:rPr>
          <w:rFonts w:asciiTheme="minorHAnsi" w:hAnsiTheme="minorHAnsi" w:cstheme="minorHAnsi"/>
          <w:sz w:val="22"/>
          <w:szCs w:val="22"/>
        </w:rPr>
        <w:t>Beste IJA-er</w:t>
      </w:r>
    </w:p>
    <w:p w14:paraId="79137B35" w14:textId="77777777" w:rsidR="005F3F13" w:rsidRDefault="005F3F13" w:rsidP="005F3F13">
      <w:pPr>
        <w:rPr>
          <w:rFonts w:asciiTheme="minorHAnsi" w:hAnsiTheme="minorHAnsi" w:cstheme="minorHAnsi"/>
          <w:sz w:val="22"/>
          <w:szCs w:val="22"/>
        </w:rPr>
      </w:pPr>
    </w:p>
    <w:p w14:paraId="4D77D2D4" w14:textId="0E9B909E" w:rsidR="005F3F13" w:rsidRPr="005F3F13" w:rsidRDefault="005F3F13" w:rsidP="005F3F13">
      <w:pPr>
        <w:rPr>
          <w:rFonts w:asciiTheme="minorHAnsi" w:hAnsiTheme="minorHAnsi" w:cstheme="minorHAnsi"/>
          <w:sz w:val="22"/>
          <w:szCs w:val="22"/>
        </w:rPr>
      </w:pPr>
      <w:r w:rsidRPr="005F3F13">
        <w:rPr>
          <w:rFonts w:asciiTheme="minorHAnsi" w:hAnsiTheme="minorHAnsi" w:cstheme="minorHAnsi"/>
          <w:sz w:val="22"/>
          <w:szCs w:val="22"/>
        </w:rPr>
        <w:t>Middels dit formulier kun je ondersteuning aanvragen voor een evenement, activiteit of andersoortige actie</w:t>
      </w:r>
      <w:r w:rsidR="006867BC">
        <w:rPr>
          <w:rFonts w:asciiTheme="minorHAnsi" w:hAnsiTheme="minorHAnsi" w:cstheme="minorHAnsi"/>
          <w:sz w:val="22"/>
          <w:szCs w:val="22"/>
        </w:rPr>
        <w:t>,</w:t>
      </w:r>
      <w:r w:rsidRPr="005F3F13">
        <w:rPr>
          <w:rFonts w:asciiTheme="minorHAnsi" w:hAnsiTheme="minorHAnsi" w:cstheme="minorHAnsi"/>
          <w:sz w:val="22"/>
          <w:szCs w:val="22"/>
        </w:rPr>
        <w:t xml:space="preserve"> waarmee de sponsorcommissie </w:t>
      </w:r>
      <w:r w:rsidR="006867BC">
        <w:rPr>
          <w:rFonts w:asciiTheme="minorHAnsi" w:hAnsiTheme="minorHAnsi" w:cstheme="minorHAnsi"/>
          <w:sz w:val="22"/>
          <w:szCs w:val="22"/>
        </w:rPr>
        <w:t xml:space="preserve">je wellicht kan helpen. </w:t>
      </w:r>
    </w:p>
    <w:p w14:paraId="08DFFCA1" w14:textId="77777777" w:rsidR="005F3F13" w:rsidRPr="005F3F13" w:rsidRDefault="005F3F13" w:rsidP="005F3F13">
      <w:pPr>
        <w:rPr>
          <w:rFonts w:asciiTheme="minorHAnsi" w:hAnsiTheme="minorHAnsi" w:cstheme="minorHAnsi"/>
          <w:sz w:val="22"/>
          <w:szCs w:val="22"/>
        </w:rPr>
      </w:pPr>
    </w:p>
    <w:p w14:paraId="13EB6D14" w14:textId="0107BE5E" w:rsidR="005F3F13" w:rsidRPr="005F3F13" w:rsidRDefault="005F3F13" w:rsidP="005F3F13">
      <w:pPr>
        <w:rPr>
          <w:rFonts w:asciiTheme="minorHAnsi" w:hAnsiTheme="minorHAnsi" w:cstheme="minorHAnsi"/>
          <w:sz w:val="22"/>
          <w:szCs w:val="22"/>
        </w:rPr>
      </w:pPr>
      <w:r w:rsidRPr="005F3F13">
        <w:rPr>
          <w:rFonts w:asciiTheme="minorHAnsi" w:hAnsiTheme="minorHAnsi" w:cstheme="minorHAnsi"/>
          <w:sz w:val="22"/>
          <w:szCs w:val="22"/>
        </w:rPr>
        <w:t xml:space="preserve">Er zijn een aantal regels die verbonden zijn </w:t>
      </w:r>
      <w:r w:rsidR="006867BC">
        <w:rPr>
          <w:rFonts w:asciiTheme="minorHAnsi" w:hAnsiTheme="minorHAnsi" w:cstheme="minorHAnsi"/>
          <w:sz w:val="22"/>
          <w:szCs w:val="22"/>
        </w:rPr>
        <w:t xml:space="preserve">aan </w:t>
      </w:r>
      <w:r w:rsidRPr="005F3F13">
        <w:rPr>
          <w:rFonts w:asciiTheme="minorHAnsi" w:hAnsiTheme="minorHAnsi" w:cstheme="minorHAnsi"/>
          <w:sz w:val="22"/>
          <w:szCs w:val="22"/>
        </w:rPr>
        <w:t>de aanvraag en accreditatie van je aanvraag.</w:t>
      </w:r>
    </w:p>
    <w:p w14:paraId="49C461C5" w14:textId="77777777" w:rsidR="005F3F13" w:rsidRPr="005F3F13" w:rsidRDefault="005F3F13" w:rsidP="005F3F13">
      <w:pPr>
        <w:rPr>
          <w:rFonts w:asciiTheme="minorHAnsi" w:hAnsiTheme="minorHAnsi" w:cstheme="minorHAnsi"/>
          <w:sz w:val="22"/>
          <w:szCs w:val="22"/>
        </w:rPr>
      </w:pPr>
    </w:p>
    <w:p w14:paraId="6562C2D8" w14:textId="45A1ACB6" w:rsidR="005F3F13" w:rsidRDefault="005F3F13" w:rsidP="005F3F13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F3F13">
        <w:rPr>
          <w:rFonts w:asciiTheme="minorHAnsi" w:hAnsiTheme="minorHAnsi" w:cstheme="minorHAnsi"/>
          <w:sz w:val="22"/>
          <w:szCs w:val="22"/>
        </w:rPr>
        <w:t>Je aanvraag moet raakvlak hebben met de schaatssport en van algemeen nut zijn voor de gehele IJA, een sectie of een groep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66B907D" w14:textId="3E284C47" w:rsidR="005F3F13" w:rsidRDefault="005F3F13" w:rsidP="005F3F13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 moet duidelijk beschrijven wat je met het sponsorgeld gaat doen.</w:t>
      </w:r>
    </w:p>
    <w:p w14:paraId="5A0E2C4A" w14:textId="2B0309C0" w:rsidR="005F3F13" w:rsidRDefault="005F3F13" w:rsidP="005F3F13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 dient een financieel plan aan te leveren.</w:t>
      </w:r>
    </w:p>
    <w:p w14:paraId="2E99C8F1" w14:textId="30F036D7" w:rsidR="005F3F13" w:rsidRDefault="005F3F13" w:rsidP="005F3F13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 aanvraag verloopt altijd via de sectievoorzitter</w:t>
      </w:r>
      <w:r w:rsidR="006867BC">
        <w:rPr>
          <w:rFonts w:asciiTheme="minorHAnsi" w:hAnsiTheme="minorHAnsi" w:cstheme="minorHAnsi"/>
          <w:sz w:val="22"/>
          <w:szCs w:val="22"/>
        </w:rPr>
        <w:t>.</w:t>
      </w:r>
    </w:p>
    <w:p w14:paraId="2D808265" w14:textId="211EBBC5" w:rsidR="00714D73" w:rsidRDefault="00714D73" w:rsidP="005F3F13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willen foto’s </w:t>
      </w:r>
      <w:r w:rsidR="006867BC">
        <w:rPr>
          <w:rFonts w:asciiTheme="minorHAnsi" w:hAnsiTheme="minorHAnsi" w:cstheme="minorHAnsi"/>
          <w:sz w:val="22"/>
          <w:szCs w:val="22"/>
        </w:rPr>
        <w:t>c.q.</w:t>
      </w:r>
      <w:r>
        <w:rPr>
          <w:rFonts w:asciiTheme="minorHAnsi" w:hAnsiTheme="minorHAnsi" w:cstheme="minorHAnsi"/>
          <w:sz w:val="22"/>
          <w:szCs w:val="22"/>
        </w:rPr>
        <w:t xml:space="preserve"> een kort verslag van wat je uiteindelijk met de ondersteuning hebt gedaan</w:t>
      </w:r>
      <w:r w:rsidR="006867BC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ontvangen.</w:t>
      </w:r>
    </w:p>
    <w:p w14:paraId="564DC278" w14:textId="1D0F1B91" w:rsidR="005F3F13" w:rsidRDefault="005F3F13" w:rsidP="005F3F1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2080"/>
        <w:gridCol w:w="2410"/>
        <w:gridCol w:w="1548"/>
      </w:tblGrid>
      <w:tr w:rsidR="005F3F13" w14:paraId="45FB1F0D" w14:textId="77777777" w:rsidTr="00D608D0">
        <w:tc>
          <w:tcPr>
            <w:tcW w:w="3018" w:type="dxa"/>
          </w:tcPr>
          <w:p w14:paraId="56B89B4F" w14:textId="4A8D0D8E" w:rsidR="005F3F13" w:rsidRDefault="005F3F13" w:rsidP="005F3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Aanvrager</w:t>
            </w:r>
          </w:p>
        </w:tc>
        <w:tc>
          <w:tcPr>
            <w:tcW w:w="6038" w:type="dxa"/>
            <w:gridSpan w:val="3"/>
          </w:tcPr>
          <w:p w14:paraId="227D8F9C" w14:textId="77777777" w:rsidR="005F3F13" w:rsidRDefault="005F3F13" w:rsidP="005F3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F13" w14:paraId="00D5FBAF" w14:textId="77777777" w:rsidTr="00E77F74">
        <w:tc>
          <w:tcPr>
            <w:tcW w:w="3018" w:type="dxa"/>
          </w:tcPr>
          <w:p w14:paraId="4DE31C39" w14:textId="7A2C8A43" w:rsidR="005F3F13" w:rsidRDefault="005F3F13" w:rsidP="005F3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 adres</w:t>
            </w:r>
          </w:p>
        </w:tc>
        <w:tc>
          <w:tcPr>
            <w:tcW w:w="6038" w:type="dxa"/>
            <w:gridSpan w:val="3"/>
          </w:tcPr>
          <w:p w14:paraId="5884FC75" w14:textId="77777777" w:rsidR="005F3F13" w:rsidRDefault="005F3F13" w:rsidP="005F3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F13" w14:paraId="3670485F" w14:textId="77777777" w:rsidTr="00400FFC">
        <w:tc>
          <w:tcPr>
            <w:tcW w:w="3018" w:type="dxa"/>
          </w:tcPr>
          <w:p w14:paraId="2C25209F" w14:textId="280CF06D" w:rsidR="005F3F13" w:rsidRDefault="005F3F13" w:rsidP="005F3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Telefoonnummer</w:t>
            </w:r>
          </w:p>
        </w:tc>
        <w:tc>
          <w:tcPr>
            <w:tcW w:w="6038" w:type="dxa"/>
            <w:gridSpan w:val="3"/>
          </w:tcPr>
          <w:p w14:paraId="5A2772E9" w14:textId="77777777" w:rsidR="005F3F13" w:rsidRDefault="005F3F13" w:rsidP="005F3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F13" w14:paraId="15D6F806" w14:textId="77777777" w:rsidTr="005B090C">
        <w:tc>
          <w:tcPr>
            <w:tcW w:w="9056" w:type="dxa"/>
            <w:gridSpan w:val="4"/>
          </w:tcPr>
          <w:p w14:paraId="15847707" w14:textId="77777777" w:rsidR="005F3F13" w:rsidRDefault="005F3F13" w:rsidP="005F3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F13" w14:paraId="45D779E4" w14:textId="77777777" w:rsidTr="00373BC6">
        <w:tc>
          <w:tcPr>
            <w:tcW w:w="3018" w:type="dxa"/>
          </w:tcPr>
          <w:p w14:paraId="72F5C5A9" w14:textId="26D59675" w:rsidR="005F3F13" w:rsidRDefault="005F3F13" w:rsidP="005F3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Sectie</w:t>
            </w:r>
          </w:p>
        </w:tc>
        <w:tc>
          <w:tcPr>
            <w:tcW w:w="6038" w:type="dxa"/>
            <w:gridSpan w:val="3"/>
          </w:tcPr>
          <w:p w14:paraId="54AE82A9" w14:textId="77777777" w:rsidR="005F3F13" w:rsidRDefault="005F3F13" w:rsidP="005F3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F13" w14:paraId="3334B98B" w14:textId="77777777" w:rsidTr="00C72ED5">
        <w:tc>
          <w:tcPr>
            <w:tcW w:w="3018" w:type="dxa"/>
          </w:tcPr>
          <w:p w14:paraId="102334BB" w14:textId="77C0361A" w:rsidR="005F3F13" w:rsidRDefault="005F3F13" w:rsidP="005F3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Omschrijving van je verzoek</w:t>
            </w:r>
          </w:p>
        </w:tc>
        <w:tc>
          <w:tcPr>
            <w:tcW w:w="6038" w:type="dxa"/>
            <w:gridSpan w:val="3"/>
            <w:vMerge w:val="restart"/>
          </w:tcPr>
          <w:p w14:paraId="2F873B58" w14:textId="77777777" w:rsidR="005F3F13" w:rsidRDefault="005F3F13" w:rsidP="005F3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637505" w14:textId="77777777" w:rsidR="005F3F13" w:rsidRDefault="005F3F13" w:rsidP="005F3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2CC3C6" w14:textId="77777777" w:rsidR="005F3F13" w:rsidRDefault="005F3F13" w:rsidP="005F3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3D7155" w14:textId="77777777" w:rsidR="005F3F13" w:rsidRDefault="005F3F13" w:rsidP="005F3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67AD4A" w14:textId="77777777" w:rsidR="005F3F13" w:rsidRDefault="005F3F13" w:rsidP="005F3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3FB5F7" w14:textId="5C31BE8A" w:rsidR="005F3F13" w:rsidRDefault="005F3F13" w:rsidP="005F3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F13" w14:paraId="3434CD5C" w14:textId="77777777" w:rsidTr="00C72ED5">
        <w:tc>
          <w:tcPr>
            <w:tcW w:w="3018" w:type="dxa"/>
          </w:tcPr>
          <w:p w14:paraId="4A647E54" w14:textId="77777777" w:rsidR="005F3F13" w:rsidRDefault="005F3F13" w:rsidP="005F3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8" w:type="dxa"/>
            <w:gridSpan w:val="3"/>
            <w:vMerge/>
          </w:tcPr>
          <w:p w14:paraId="5788BFD9" w14:textId="77777777" w:rsidR="005F3F13" w:rsidRDefault="005F3F13" w:rsidP="005F3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F13" w14:paraId="17B47F6B" w14:textId="77777777" w:rsidTr="00C72ED5">
        <w:tc>
          <w:tcPr>
            <w:tcW w:w="3018" w:type="dxa"/>
          </w:tcPr>
          <w:p w14:paraId="38F37E38" w14:textId="0D3BA534" w:rsidR="005F3F13" w:rsidRDefault="00EE7611" w:rsidP="005F3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Financiële onderbouwing</w:t>
            </w:r>
          </w:p>
        </w:tc>
        <w:tc>
          <w:tcPr>
            <w:tcW w:w="6038" w:type="dxa"/>
            <w:gridSpan w:val="3"/>
          </w:tcPr>
          <w:p w14:paraId="703E0E38" w14:textId="77777777" w:rsidR="005F3F13" w:rsidRDefault="005F3F13" w:rsidP="005F3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7611" w14:paraId="7D1A348D" w14:textId="77777777" w:rsidTr="00EE7611">
        <w:tc>
          <w:tcPr>
            <w:tcW w:w="3018" w:type="dxa"/>
          </w:tcPr>
          <w:p w14:paraId="3FF423F9" w14:textId="77777777" w:rsidR="00EE7611" w:rsidRDefault="00EE7611" w:rsidP="005F3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0" w:type="dxa"/>
            <w:gridSpan w:val="2"/>
          </w:tcPr>
          <w:p w14:paraId="6BCD402B" w14:textId="380DF805" w:rsidR="00EE7611" w:rsidRDefault="00EE7611" w:rsidP="005F3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Omschrijving</w:t>
            </w:r>
          </w:p>
        </w:tc>
        <w:tc>
          <w:tcPr>
            <w:tcW w:w="1548" w:type="dxa"/>
          </w:tcPr>
          <w:p w14:paraId="1414CD71" w14:textId="1C3BCE79" w:rsidR="00EE7611" w:rsidRDefault="00EE7611" w:rsidP="005F3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Kosten</w:t>
            </w:r>
          </w:p>
        </w:tc>
      </w:tr>
      <w:tr w:rsidR="00EE7611" w14:paraId="06F34212" w14:textId="77777777" w:rsidTr="00EE7611">
        <w:tc>
          <w:tcPr>
            <w:tcW w:w="3018" w:type="dxa"/>
          </w:tcPr>
          <w:p w14:paraId="691FAC5C" w14:textId="77777777" w:rsidR="00EE7611" w:rsidRDefault="00EE7611" w:rsidP="005F3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0" w:type="dxa"/>
            <w:gridSpan w:val="2"/>
          </w:tcPr>
          <w:p w14:paraId="7F243E94" w14:textId="77777777" w:rsidR="00EE7611" w:rsidRDefault="00EE7611" w:rsidP="005F3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</w:tcPr>
          <w:p w14:paraId="2C81B46B" w14:textId="3D3A4DCF" w:rsidR="00EE7611" w:rsidRDefault="00EE7611" w:rsidP="005F3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EE7611" w14:paraId="4C9907AC" w14:textId="77777777" w:rsidTr="00EE7611">
        <w:tc>
          <w:tcPr>
            <w:tcW w:w="3018" w:type="dxa"/>
          </w:tcPr>
          <w:p w14:paraId="3171EACD" w14:textId="77777777" w:rsidR="00EE7611" w:rsidRDefault="00EE7611" w:rsidP="005F3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0" w:type="dxa"/>
            <w:gridSpan w:val="2"/>
          </w:tcPr>
          <w:p w14:paraId="7A49828D" w14:textId="77777777" w:rsidR="00EE7611" w:rsidRDefault="00EE7611" w:rsidP="005F3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</w:tcPr>
          <w:p w14:paraId="71225162" w14:textId="25C8410E" w:rsidR="00EE7611" w:rsidRDefault="00EE7611" w:rsidP="005F3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EE7611" w14:paraId="34FC3BEA" w14:textId="77777777" w:rsidTr="00EE7611">
        <w:tc>
          <w:tcPr>
            <w:tcW w:w="3018" w:type="dxa"/>
          </w:tcPr>
          <w:p w14:paraId="60420B77" w14:textId="77777777" w:rsidR="00EE7611" w:rsidRDefault="00EE7611" w:rsidP="005F3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0" w:type="dxa"/>
            <w:gridSpan w:val="2"/>
          </w:tcPr>
          <w:p w14:paraId="60BECFB6" w14:textId="77777777" w:rsidR="00EE7611" w:rsidRDefault="00EE7611" w:rsidP="005F3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</w:tcPr>
          <w:p w14:paraId="13336026" w14:textId="0A73B959" w:rsidR="00EE7611" w:rsidRDefault="00EE7611" w:rsidP="005F3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EE7611" w14:paraId="41AC5E2E" w14:textId="77777777" w:rsidTr="00EE7611">
        <w:tc>
          <w:tcPr>
            <w:tcW w:w="3018" w:type="dxa"/>
          </w:tcPr>
          <w:p w14:paraId="5BEA9DDC" w14:textId="77777777" w:rsidR="00EE7611" w:rsidRDefault="00EE7611" w:rsidP="005F3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0" w:type="dxa"/>
            <w:gridSpan w:val="2"/>
          </w:tcPr>
          <w:p w14:paraId="52B6DB5C" w14:textId="00FFD7B5" w:rsidR="00EE7611" w:rsidRDefault="00EE7611" w:rsidP="00EE761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</w:tcPr>
          <w:p w14:paraId="4C0A4957" w14:textId="736B0059" w:rsidR="00EE7611" w:rsidRDefault="00EE7611" w:rsidP="005F3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EE7611" w14:paraId="3350B496" w14:textId="77777777" w:rsidTr="00EE7611">
        <w:tc>
          <w:tcPr>
            <w:tcW w:w="3018" w:type="dxa"/>
          </w:tcPr>
          <w:p w14:paraId="1543A60D" w14:textId="77777777" w:rsidR="00EE7611" w:rsidRDefault="00EE7611" w:rsidP="005F3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0" w:type="dxa"/>
            <w:gridSpan w:val="2"/>
          </w:tcPr>
          <w:p w14:paraId="5F45EFA0" w14:textId="77777777" w:rsidR="00EE7611" w:rsidRDefault="00EE7611" w:rsidP="00EE761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</w:tcPr>
          <w:p w14:paraId="1906C217" w14:textId="728AA80E" w:rsidR="00EE7611" w:rsidRDefault="00EE7611" w:rsidP="005F3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EE7611" w14:paraId="30590073" w14:textId="77777777" w:rsidTr="00EE7611">
        <w:tc>
          <w:tcPr>
            <w:tcW w:w="3018" w:type="dxa"/>
          </w:tcPr>
          <w:p w14:paraId="7E9E87CD" w14:textId="77777777" w:rsidR="00EE7611" w:rsidRDefault="00EE7611" w:rsidP="005F3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0" w:type="dxa"/>
            <w:gridSpan w:val="2"/>
          </w:tcPr>
          <w:p w14:paraId="22CCBE48" w14:textId="4F4ABB4A" w:rsidR="00EE7611" w:rsidRDefault="00EE7611" w:rsidP="00EE761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Totaal</w:t>
            </w:r>
          </w:p>
        </w:tc>
        <w:tc>
          <w:tcPr>
            <w:tcW w:w="1548" w:type="dxa"/>
          </w:tcPr>
          <w:p w14:paraId="23AC9EE8" w14:textId="4C5E0B69" w:rsidR="00EE7611" w:rsidRDefault="00EE7611" w:rsidP="005F3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EE7611" w14:paraId="427CA79F" w14:textId="77777777" w:rsidTr="00773A2F">
        <w:tc>
          <w:tcPr>
            <w:tcW w:w="9056" w:type="dxa"/>
            <w:gridSpan w:val="4"/>
          </w:tcPr>
          <w:p w14:paraId="701A780E" w14:textId="77777777" w:rsidR="00EE7611" w:rsidRDefault="00EE7611" w:rsidP="005F3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7611" w14:paraId="6B23F72B" w14:textId="77777777" w:rsidTr="00EE7611">
        <w:tc>
          <w:tcPr>
            <w:tcW w:w="5098" w:type="dxa"/>
            <w:gridSpan w:val="2"/>
          </w:tcPr>
          <w:p w14:paraId="0141EBEC" w14:textId="2A4A6E65" w:rsidR="00EE7611" w:rsidRDefault="00EE7611" w:rsidP="005F3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aanvraag voor ondersteuning is</w:t>
            </w:r>
          </w:p>
        </w:tc>
        <w:tc>
          <w:tcPr>
            <w:tcW w:w="3958" w:type="dxa"/>
            <w:gridSpan w:val="2"/>
          </w:tcPr>
          <w:p w14:paraId="18D62A5D" w14:textId="125FDF12" w:rsidR="00EE7611" w:rsidRDefault="00EE7611" w:rsidP="00EE7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Jaarlijks/E</w:t>
            </w:r>
            <w:r w:rsidR="00D305B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nmalig</w:t>
            </w:r>
          </w:p>
        </w:tc>
      </w:tr>
      <w:tr w:rsidR="00EE7611" w14:paraId="5973F7B4" w14:textId="77777777" w:rsidTr="00EE7611">
        <w:tc>
          <w:tcPr>
            <w:tcW w:w="5098" w:type="dxa"/>
            <w:gridSpan w:val="2"/>
          </w:tcPr>
          <w:p w14:paraId="0F0DAA0D" w14:textId="2F939DC0" w:rsidR="00EE7611" w:rsidRDefault="00EE7611" w:rsidP="005F3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Welk bedrag vraag je aan</w:t>
            </w:r>
            <w:r w:rsidR="00D305B6">
              <w:rPr>
                <w:rFonts w:asciiTheme="minorHAnsi" w:hAnsiTheme="minorHAnsi" w:cstheme="minorHAnsi"/>
                <w:sz w:val="22"/>
                <w:szCs w:val="22"/>
              </w:rPr>
              <w:t xml:space="preserve"> ter ondersteuning?</w:t>
            </w:r>
          </w:p>
        </w:tc>
        <w:tc>
          <w:tcPr>
            <w:tcW w:w="3958" w:type="dxa"/>
            <w:gridSpan w:val="2"/>
          </w:tcPr>
          <w:p w14:paraId="1A4162B2" w14:textId="6013E4EF" w:rsidR="00EE7611" w:rsidRDefault="00D305B6" w:rsidP="00D305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€    </w:t>
            </w:r>
          </w:p>
        </w:tc>
      </w:tr>
      <w:tr w:rsidR="00D305B6" w14:paraId="44AF4B63" w14:textId="77777777" w:rsidTr="00EE7611">
        <w:tc>
          <w:tcPr>
            <w:tcW w:w="5098" w:type="dxa"/>
            <w:gridSpan w:val="2"/>
          </w:tcPr>
          <w:p w14:paraId="4F2790FB" w14:textId="7686E1DC" w:rsidR="00D305B6" w:rsidRDefault="00D305B6" w:rsidP="005F3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Wanneer heb je het sponsorbedrag nodig?</w:t>
            </w:r>
          </w:p>
        </w:tc>
        <w:tc>
          <w:tcPr>
            <w:tcW w:w="3958" w:type="dxa"/>
            <w:gridSpan w:val="2"/>
          </w:tcPr>
          <w:p w14:paraId="3BF1C214" w14:textId="77777777" w:rsidR="00D305B6" w:rsidRDefault="00D305B6" w:rsidP="00D30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A1580C" w14:textId="6C8A1E22" w:rsidR="005F3F13" w:rsidRDefault="005F3F13" w:rsidP="005F3F13">
      <w:pPr>
        <w:rPr>
          <w:rFonts w:asciiTheme="minorHAnsi" w:hAnsiTheme="minorHAnsi" w:cstheme="minorHAnsi"/>
          <w:sz w:val="22"/>
          <w:szCs w:val="22"/>
        </w:rPr>
      </w:pPr>
    </w:p>
    <w:p w14:paraId="2FA1AF8A" w14:textId="33F2B6CC" w:rsidR="00EE7611" w:rsidRDefault="00EE7611" w:rsidP="005F3F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Stuur het ingevulde formulier naar de sectievoorzitter, deze zal de aanvraag beoordelen en indienen bij de sponsorcommissie.</w:t>
      </w:r>
    </w:p>
    <w:p w14:paraId="06224117" w14:textId="4D179DA6" w:rsidR="00EE7611" w:rsidRDefault="00EE7611" w:rsidP="005F3F13">
      <w:pPr>
        <w:rPr>
          <w:rFonts w:asciiTheme="minorHAnsi" w:hAnsiTheme="minorHAnsi" w:cstheme="minorHAnsi"/>
          <w:sz w:val="22"/>
          <w:szCs w:val="22"/>
        </w:rPr>
      </w:pPr>
    </w:p>
    <w:p w14:paraId="1E07CD69" w14:textId="2C600266" w:rsidR="00D305B6" w:rsidRPr="00D305B6" w:rsidRDefault="00D305B6" w:rsidP="00D305B6">
      <w:pPr>
        <w:rPr>
          <w:rFonts w:asciiTheme="minorHAnsi" w:hAnsiTheme="minorHAnsi" w:cstheme="minorHAnsi"/>
          <w:sz w:val="22"/>
          <w:szCs w:val="22"/>
        </w:rPr>
      </w:pPr>
    </w:p>
    <w:p w14:paraId="7A48C0F1" w14:textId="541EDF1A" w:rsidR="00D305B6" w:rsidRDefault="00D305B6" w:rsidP="00D305B6">
      <w:pPr>
        <w:rPr>
          <w:rFonts w:asciiTheme="minorHAnsi" w:hAnsiTheme="minorHAnsi" w:cstheme="minorHAnsi"/>
          <w:sz w:val="22"/>
          <w:szCs w:val="22"/>
        </w:rPr>
      </w:pPr>
    </w:p>
    <w:p w14:paraId="3F61C488" w14:textId="77777777" w:rsidR="00D305B6" w:rsidRPr="00D305B6" w:rsidRDefault="00D305B6" w:rsidP="00D305B6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D305B6" w:rsidRPr="00D305B6" w:rsidSect="00EA77D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E309A" w14:textId="77777777" w:rsidR="00860507" w:rsidRDefault="00860507" w:rsidP="00360E7D">
      <w:r>
        <w:separator/>
      </w:r>
    </w:p>
  </w:endnote>
  <w:endnote w:type="continuationSeparator" w:id="0">
    <w:p w14:paraId="4424783B" w14:textId="77777777" w:rsidR="00860507" w:rsidRDefault="00860507" w:rsidP="0036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26363" w14:textId="5C9BCA6B" w:rsidR="00754B96" w:rsidRDefault="00754B96">
    <w:pPr>
      <w:pStyle w:val="Voettekst"/>
      <w:jc w:val="center"/>
    </w:pPr>
  </w:p>
  <w:p w14:paraId="78BBA394" w14:textId="77777777" w:rsidR="00754B96" w:rsidRDefault="00754B9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32B59" w14:textId="77777777" w:rsidR="00860507" w:rsidRDefault="00860507" w:rsidP="00360E7D">
      <w:r>
        <w:separator/>
      </w:r>
    </w:p>
  </w:footnote>
  <w:footnote w:type="continuationSeparator" w:id="0">
    <w:p w14:paraId="79499FF2" w14:textId="77777777" w:rsidR="00860507" w:rsidRDefault="00860507" w:rsidP="00360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70BA5" w14:textId="77777777" w:rsidR="00754B96" w:rsidRDefault="00754B96">
    <w:pPr>
      <w:pStyle w:val="Kopteks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223D4C6" wp14:editId="13A69BE8">
          <wp:simplePos x="0" y="0"/>
          <wp:positionH relativeFrom="column">
            <wp:posOffset>-883920</wp:posOffset>
          </wp:positionH>
          <wp:positionV relativeFrom="paragraph">
            <wp:posOffset>-450850</wp:posOffset>
          </wp:positionV>
          <wp:extent cx="7574280" cy="10713720"/>
          <wp:effectExtent l="0" t="0" r="762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71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12C74"/>
    <w:multiLevelType w:val="hybridMultilevel"/>
    <w:tmpl w:val="7FBA6168"/>
    <w:lvl w:ilvl="0" w:tplc="27FEBE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02321"/>
    <w:multiLevelType w:val="hybridMultilevel"/>
    <w:tmpl w:val="804666B8"/>
    <w:lvl w:ilvl="0" w:tplc="E38613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1255B"/>
    <w:multiLevelType w:val="hybridMultilevel"/>
    <w:tmpl w:val="AE1014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D3FA8"/>
    <w:multiLevelType w:val="hybridMultilevel"/>
    <w:tmpl w:val="9D041B76"/>
    <w:lvl w:ilvl="0" w:tplc="70828A7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73C21"/>
    <w:multiLevelType w:val="hybridMultilevel"/>
    <w:tmpl w:val="E60AC9A4"/>
    <w:lvl w:ilvl="0" w:tplc="E7983C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2215C"/>
    <w:multiLevelType w:val="hybridMultilevel"/>
    <w:tmpl w:val="01AEBCFE"/>
    <w:lvl w:ilvl="0" w:tplc="CEB0B73C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F9E"/>
    <w:rsid w:val="000115CA"/>
    <w:rsid w:val="00044467"/>
    <w:rsid w:val="000B62AF"/>
    <w:rsid w:val="001012BF"/>
    <w:rsid w:val="001118CA"/>
    <w:rsid w:val="00152017"/>
    <w:rsid w:val="00185E88"/>
    <w:rsid w:val="00190B7A"/>
    <w:rsid w:val="001E5918"/>
    <w:rsid w:val="001E71A0"/>
    <w:rsid w:val="00256D71"/>
    <w:rsid w:val="00276C7D"/>
    <w:rsid w:val="002B1F9E"/>
    <w:rsid w:val="002B408E"/>
    <w:rsid w:val="00354EDE"/>
    <w:rsid w:val="00360E7D"/>
    <w:rsid w:val="00366A7A"/>
    <w:rsid w:val="003A34AD"/>
    <w:rsid w:val="003C5D3A"/>
    <w:rsid w:val="004051BF"/>
    <w:rsid w:val="004564E9"/>
    <w:rsid w:val="004750CB"/>
    <w:rsid w:val="004A7001"/>
    <w:rsid w:val="00561F3D"/>
    <w:rsid w:val="0057705B"/>
    <w:rsid w:val="005B2D52"/>
    <w:rsid w:val="005F3F13"/>
    <w:rsid w:val="00604E03"/>
    <w:rsid w:val="0062240A"/>
    <w:rsid w:val="00655CAC"/>
    <w:rsid w:val="006853D8"/>
    <w:rsid w:val="006867BC"/>
    <w:rsid w:val="006D17A1"/>
    <w:rsid w:val="006F53B0"/>
    <w:rsid w:val="00714D73"/>
    <w:rsid w:val="00754B96"/>
    <w:rsid w:val="00755981"/>
    <w:rsid w:val="00761660"/>
    <w:rsid w:val="00781E00"/>
    <w:rsid w:val="007C5492"/>
    <w:rsid w:val="007E394C"/>
    <w:rsid w:val="008340F6"/>
    <w:rsid w:val="008559F3"/>
    <w:rsid w:val="00860507"/>
    <w:rsid w:val="00877A33"/>
    <w:rsid w:val="00891BFD"/>
    <w:rsid w:val="0089592C"/>
    <w:rsid w:val="009074A8"/>
    <w:rsid w:val="009203E7"/>
    <w:rsid w:val="0096515A"/>
    <w:rsid w:val="00A354BE"/>
    <w:rsid w:val="00A55291"/>
    <w:rsid w:val="00A7151D"/>
    <w:rsid w:val="00A863C2"/>
    <w:rsid w:val="00AA0698"/>
    <w:rsid w:val="00AB31B1"/>
    <w:rsid w:val="00AD3503"/>
    <w:rsid w:val="00BF22F8"/>
    <w:rsid w:val="00BF51B0"/>
    <w:rsid w:val="00C579A6"/>
    <w:rsid w:val="00D02706"/>
    <w:rsid w:val="00D02C7B"/>
    <w:rsid w:val="00D161A5"/>
    <w:rsid w:val="00D305B6"/>
    <w:rsid w:val="00DD7C41"/>
    <w:rsid w:val="00E20265"/>
    <w:rsid w:val="00E6072C"/>
    <w:rsid w:val="00E66250"/>
    <w:rsid w:val="00E965D6"/>
    <w:rsid w:val="00EA77D1"/>
    <w:rsid w:val="00EE7611"/>
    <w:rsid w:val="00EF1EC8"/>
    <w:rsid w:val="00F60BF6"/>
    <w:rsid w:val="00FA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84318"/>
  <w15:docId w15:val="{B7254262-5A88-4889-879A-4E2E76AA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34AD"/>
    <w:rPr>
      <w:rFonts w:ascii="Times New Roman" w:eastAsia="Times New Roman" w:hAnsi="Times New Roman"/>
      <w:szCs w:val="24"/>
    </w:rPr>
  </w:style>
  <w:style w:type="paragraph" w:styleId="Kop2">
    <w:name w:val="heading 2"/>
    <w:basedOn w:val="Standaard"/>
    <w:next w:val="Standaard"/>
    <w:link w:val="Kop2Char"/>
    <w:qFormat/>
    <w:rsid w:val="003A34AD"/>
    <w:pPr>
      <w:keepNext/>
      <w:spacing w:before="240" w:after="60"/>
      <w:outlineLvl w:val="1"/>
    </w:pPr>
    <w:rPr>
      <w:rFonts w:ascii="Arial" w:hAnsi="Arial"/>
      <w:b/>
      <w:i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0E7D"/>
    <w:pPr>
      <w:tabs>
        <w:tab w:val="center" w:pos="4536"/>
        <w:tab w:val="right" w:pos="9072"/>
      </w:tabs>
    </w:pPr>
    <w:rPr>
      <w:rFonts w:ascii="Arial" w:eastAsia="Calibri" w:hAnsi="Arial"/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360E7D"/>
  </w:style>
  <w:style w:type="paragraph" w:styleId="Voettekst">
    <w:name w:val="footer"/>
    <w:basedOn w:val="Standaard"/>
    <w:link w:val="VoettekstChar"/>
    <w:uiPriority w:val="99"/>
    <w:unhideWhenUsed/>
    <w:rsid w:val="00360E7D"/>
    <w:pPr>
      <w:tabs>
        <w:tab w:val="center" w:pos="4536"/>
        <w:tab w:val="right" w:pos="9072"/>
      </w:tabs>
    </w:pPr>
    <w:rPr>
      <w:rFonts w:ascii="Arial" w:eastAsia="Calibri" w:hAnsi="Arial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360E7D"/>
  </w:style>
  <w:style w:type="character" w:customStyle="1" w:styleId="Kop2Char">
    <w:name w:val="Kop 2 Char"/>
    <w:basedOn w:val="Standaardalinea-lettertype"/>
    <w:link w:val="Kop2"/>
    <w:rsid w:val="003A34AD"/>
    <w:rPr>
      <w:rFonts w:eastAsia="Times New Roman"/>
      <w:b/>
      <w:i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026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026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6515A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1E5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04446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853D8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72"/>
    <w:qFormat/>
    <w:rsid w:val="00754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.zuiderent\Downloads\IJ.A.%20Word-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264C1-BE0A-4235-82F2-A97969BA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IJ.A. Word-sjabloon</Template>
  <TotalTime>0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Thermo Fisher Scientific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Marjandel Verschoor</dc:creator>
  <cp:lastModifiedBy>Andre Kusters</cp:lastModifiedBy>
  <cp:revision>2</cp:revision>
  <cp:lastPrinted>2019-02-06T10:07:00Z</cp:lastPrinted>
  <dcterms:created xsi:type="dcterms:W3CDTF">2019-04-05T06:15:00Z</dcterms:created>
  <dcterms:modified xsi:type="dcterms:W3CDTF">2019-04-05T06:15:00Z</dcterms:modified>
</cp:coreProperties>
</file>